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4D" w:rsidRPr="00492B98" w:rsidRDefault="00C36F4D">
      <w:pPr>
        <w:rPr>
          <w:b/>
          <w:lang w:val="en-GB"/>
        </w:rPr>
      </w:pPr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81.2pt;margin-top:-3pt;width:2in;height:2in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" filled="f" stroked="f">
            <v:fill o:detectmouseclick="t"/>
            <v:textbox style="mso-fit-shape-to-text:t">
              <w:txbxContent>
                <w:p w:rsidR="00C36F4D" w:rsidRPr="00492B98" w:rsidRDefault="00C36F4D" w:rsidP="00492B98">
                  <w:pPr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sz w:val="72"/>
                      <w:szCs w:val="72"/>
                    </w:rPr>
                    <w:t>Club Clothing</w:t>
                  </w:r>
                </w:p>
                <w:p w:rsidR="00C36F4D" w:rsidRDefault="00C36F4D"/>
              </w:txbxContent>
            </v:textbox>
          </v:shape>
        </w:pict>
      </w:r>
      <w:r w:rsidRPr="00D17A53"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Land Rover 3 BFLC white" style="width:108pt;height:108pt;visibility:visible">
            <v:imagedata r:id="rId4" o:title=""/>
          </v:shape>
        </w:pict>
      </w:r>
    </w:p>
    <w:p w:rsidR="00C36F4D" w:rsidRDefault="00C36F4D">
      <w:pPr>
        <w:rPr>
          <w:b/>
          <w:lang w:val="en-GB"/>
        </w:rPr>
      </w:pPr>
      <w:r>
        <w:rPr>
          <w:b/>
          <w:lang w:val="en-GB"/>
        </w:rPr>
        <w:t>Classic polo - £12.00</w:t>
      </w:r>
    </w:p>
    <w:p w:rsidR="00C36F4D" w:rsidRDefault="00C36F4D">
      <w:pPr>
        <w:rPr>
          <w:lang w:val="en-GB"/>
        </w:rPr>
      </w:pPr>
      <w:r>
        <w:rPr>
          <w:lang w:val="en-GB"/>
        </w:rPr>
        <w:t>Sizes: XS to 6XL</w:t>
      </w:r>
      <w:bookmarkStart w:id="0" w:name="_GoBack"/>
      <w:bookmarkEnd w:id="0"/>
    </w:p>
    <w:p w:rsidR="00C36F4D" w:rsidRDefault="00C36F4D">
      <w:pPr>
        <w:rPr>
          <w:lang w:val="en-GB"/>
        </w:rPr>
      </w:pPr>
      <w:r>
        <w:rPr>
          <w:lang w:val="en-GB"/>
        </w:rPr>
        <w:t>Colours: Black, French Navy, Hot Pink, Bottle Green, Heather Grey, Maroon, Charcoal, Kelly Green, Navy, Orange, Purple, Red, Royal Blue, Sapphire Blue, Sky Blue, White, Yellow</w:t>
      </w:r>
    </w:p>
    <w:p w:rsidR="00C36F4D" w:rsidRDefault="00C36F4D">
      <w:pPr>
        <w:rPr>
          <w:b/>
          <w:lang w:val="en-GB"/>
        </w:rPr>
      </w:pPr>
      <w:r>
        <w:rPr>
          <w:b/>
          <w:lang w:val="en-GB"/>
        </w:rPr>
        <w:t>Classic Hoodie - £20.00</w:t>
      </w:r>
    </w:p>
    <w:p w:rsidR="00C36F4D" w:rsidRDefault="00C36F4D">
      <w:pPr>
        <w:rPr>
          <w:lang w:val="en-GB"/>
        </w:rPr>
      </w:pPr>
      <w:r>
        <w:rPr>
          <w:lang w:val="en-GB"/>
        </w:rPr>
        <w:t>Sizes: XS to 6XL</w:t>
      </w:r>
    </w:p>
    <w:p w:rsidR="00C36F4D" w:rsidRDefault="00C36F4D">
      <w:pPr>
        <w:rPr>
          <w:lang w:val="en-GB"/>
        </w:rPr>
      </w:pPr>
      <w:r>
        <w:rPr>
          <w:lang w:val="en-GB"/>
        </w:rPr>
        <w:t>Colours: Black, Bottle Green, Brown, Charcoal, Heather Grey, Hot Pink, Jade, Kelly Green, Maroon, Navy, Military Green, Olive, Orange, Pink, Purple, Red, Royal Blue, Sapphire Blue, Sky Blue, Violet, White, Yellow</w:t>
      </w:r>
    </w:p>
    <w:p w:rsidR="00C36F4D" w:rsidRDefault="00C36F4D">
      <w:pPr>
        <w:rPr>
          <w:b/>
          <w:lang w:val="en-GB"/>
        </w:rPr>
      </w:pPr>
      <w:r>
        <w:rPr>
          <w:b/>
          <w:lang w:val="en-GB"/>
        </w:rPr>
        <w:t>Classic  Fleece - £20.00</w:t>
      </w:r>
    </w:p>
    <w:p w:rsidR="00C36F4D" w:rsidRDefault="00C36F4D">
      <w:pPr>
        <w:rPr>
          <w:lang w:val="en-GB"/>
        </w:rPr>
      </w:pPr>
      <w:r>
        <w:rPr>
          <w:lang w:val="en-GB"/>
        </w:rPr>
        <w:t>Sizes: XS to 6XL</w:t>
      </w:r>
    </w:p>
    <w:p w:rsidR="00C36F4D" w:rsidRDefault="00C36F4D">
      <w:pPr>
        <w:rPr>
          <w:lang w:val="en-GB"/>
        </w:rPr>
      </w:pPr>
      <w:r>
        <w:rPr>
          <w:lang w:val="en-GB"/>
        </w:rPr>
        <w:t>Colours: Black, Bottle Green, Charcoal, Maroon, Navy, Red, Royal Blue</w:t>
      </w:r>
    </w:p>
    <w:p w:rsidR="00C36F4D" w:rsidRDefault="00C36F4D">
      <w:pPr>
        <w:rPr>
          <w:b/>
          <w:lang w:val="en-GB"/>
        </w:rPr>
      </w:pPr>
      <w:r>
        <w:rPr>
          <w:b/>
          <w:lang w:val="en-GB"/>
        </w:rPr>
        <w:t>Ladies Classic Fleece - £20.00</w:t>
      </w:r>
    </w:p>
    <w:p w:rsidR="00C36F4D" w:rsidRDefault="00C36F4D">
      <w:pPr>
        <w:rPr>
          <w:lang w:val="en-GB"/>
        </w:rPr>
      </w:pPr>
      <w:r>
        <w:rPr>
          <w:lang w:val="en-GB"/>
        </w:rPr>
        <w:t>Sizes: XS to 4XL</w:t>
      </w:r>
    </w:p>
    <w:p w:rsidR="00C36F4D" w:rsidRDefault="00C36F4D">
      <w:pPr>
        <w:rPr>
          <w:lang w:val="en-GB"/>
        </w:rPr>
      </w:pPr>
      <w:r>
        <w:rPr>
          <w:lang w:val="en-GB"/>
        </w:rPr>
        <w:t>Colours: Black, Navy, Red, Royal Blue</w:t>
      </w:r>
    </w:p>
    <w:p w:rsidR="00C36F4D" w:rsidRDefault="00C36F4D">
      <w:pPr>
        <w:rPr>
          <w:b/>
          <w:lang w:val="en-GB"/>
        </w:rPr>
      </w:pPr>
      <w:r>
        <w:rPr>
          <w:b/>
          <w:lang w:val="en-GB"/>
        </w:rPr>
        <w:t>SIZE GUIDE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4"/>
        <w:gridCol w:w="2394"/>
        <w:gridCol w:w="2394"/>
        <w:gridCol w:w="2394"/>
      </w:tblGrid>
      <w:tr w:rsidR="00C36F4D" w:rsidRPr="00D17A53" w:rsidTr="00D17A53">
        <w:tc>
          <w:tcPr>
            <w:tcW w:w="2394" w:type="dxa"/>
          </w:tcPr>
          <w:p w:rsidR="00C36F4D" w:rsidRPr="00D17A53" w:rsidRDefault="00C36F4D" w:rsidP="00D17A53">
            <w:pPr>
              <w:spacing w:after="0" w:line="240" w:lineRule="auto"/>
              <w:rPr>
                <w:b/>
                <w:lang w:val="en-GB"/>
              </w:rPr>
            </w:pPr>
            <w:r w:rsidRPr="00D17A53">
              <w:rPr>
                <w:b/>
                <w:lang w:val="en-GB"/>
              </w:rPr>
              <w:t>Size</w:t>
            </w:r>
          </w:p>
        </w:tc>
        <w:tc>
          <w:tcPr>
            <w:tcW w:w="2394" w:type="dxa"/>
          </w:tcPr>
          <w:p w:rsidR="00C36F4D" w:rsidRPr="00D17A53" w:rsidRDefault="00C36F4D" w:rsidP="00D17A53">
            <w:pPr>
              <w:spacing w:after="0" w:line="240" w:lineRule="auto"/>
              <w:rPr>
                <w:b/>
                <w:lang w:val="en-GB"/>
              </w:rPr>
            </w:pPr>
            <w:r w:rsidRPr="00D17A53">
              <w:rPr>
                <w:b/>
                <w:lang w:val="en-GB"/>
              </w:rPr>
              <w:t>To fit chest</w:t>
            </w:r>
          </w:p>
        </w:tc>
        <w:tc>
          <w:tcPr>
            <w:tcW w:w="2394" w:type="dxa"/>
          </w:tcPr>
          <w:p w:rsidR="00C36F4D" w:rsidRPr="00D17A53" w:rsidRDefault="00C36F4D" w:rsidP="00D17A53">
            <w:pPr>
              <w:spacing w:after="0" w:line="240" w:lineRule="auto"/>
              <w:rPr>
                <w:b/>
                <w:lang w:val="en-GB"/>
              </w:rPr>
            </w:pPr>
            <w:r w:rsidRPr="00D17A53">
              <w:rPr>
                <w:b/>
                <w:lang w:val="en-GB"/>
              </w:rPr>
              <w:t>Size</w:t>
            </w:r>
          </w:p>
        </w:tc>
        <w:tc>
          <w:tcPr>
            <w:tcW w:w="2394" w:type="dxa"/>
          </w:tcPr>
          <w:p w:rsidR="00C36F4D" w:rsidRPr="00D17A53" w:rsidRDefault="00C36F4D" w:rsidP="00D17A53">
            <w:pPr>
              <w:spacing w:after="0" w:line="240" w:lineRule="auto"/>
              <w:rPr>
                <w:b/>
                <w:lang w:val="en-GB"/>
              </w:rPr>
            </w:pPr>
            <w:r w:rsidRPr="00D17A53">
              <w:rPr>
                <w:b/>
                <w:lang w:val="en-GB"/>
              </w:rPr>
              <w:t>To fit chest</w:t>
            </w:r>
          </w:p>
        </w:tc>
      </w:tr>
      <w:tr w:rsidR="00C36F4D" w:rsidRPr="00D17A53" w:rsidTr="00D17A53">
        <w:tc>
          <w:tcPr>
            <w:tcW w:w="2394" w:type="dxa"/>
          </w:tcPr>
          <w:p w:rsidR="00C36F4D" w:rsidRPr="00D17A53" w:rsidRDefault="00C36F4D" w:rsidP="00D17A53">
            <w:pPr>
              <w:spacing w:after="0" w:line="240" w:lineRule="auto"/>
              <w:rPr>
                <w:lang w:val="en-GB"/>
              </w:rPr>
            </w:pPr>
            <w:r w:rsidRPr="00D17A53">
              <w:rPr>
                <w:lang w:val="en-GB"/>
              </w:rPr>
              <w:t>XS</w:t>
            </w:r>
          </w:p>
        </w:tc>
        <w:tc>
          <w:tcPr>
            <w:tcW w:w="2394" w:type="dxa"/>
          </w:tcPr>
          <w:p w:rsidR="00C36F4D" w:rsidRPr="00D17A53" w:rsidRDefault="00C36F4D" w:rsidP="00D17A53">
            <w:pPr>
              <w:spacing w:after="0" w:line="240" w:lineRule="auto"/>
              <w:rPr>
                <w:lang w:val="en-GB"/>
              </w:rPr>
            </w:pPr>
            <w:r w:rsidRPr="00D17A53">
              <w:rPr>
                <w:lang w:val="en-GB"/>
              </w:rPr>
              <w:t>36” – 38”</w:t>
            </w:r>
          </w:p>
        </w:tc>
        <w:tc>
          <w:tcPr>
            <w:tcW w:w="2394" w:type="dxa"/>
          </w:tcPr>
          <w:p w:rsidR="00C36F4D" w:rsidRPr="00D17A53" w:rsidRDefault="00C36F4D" w:rsidP="00D17A53">
            <w:pPr>
              <w:spacing w:after="0" w:line="240" w:lineRule="auto"/>
              <w:rPr>
                <w:lang w:val="en-GB"/>
              </w:rPr>
            </w:pPr>
            <w:r w:rsidRPr="00D17A53">
              <w:rPr>
                <w:lang w:val="en-GB"/>
              </w:rPr>
              <w:t>S</w:t>
            </w:r>
          </w:p>
        </w:tc>
        <w:tc>
          <w:tcPr>
            <w:tcW w:w="2394" w:type="dxa"/>
          </w:tcPr>
          <w:p w:rsidR="00C36F4D" w:rsidRPr="00D17A53" w:rsidRDefault="00C36F4D" w:rsidP="00D17A53">
            <w:pPr>
              <w:spacing w:after="0" w:line="240" w:lineRule="auto"/>
              <w:rPr>
                <w:lang w:val="en-GB"/>
              </w:rPr>
            </w:pPr>
            <w:r w:rsidRPr="00D17A53">
              <w:rPr>
                <w:lang w:val="en-GB"/>
              </w:rPr>
              <w:t>38” – 40”</w:t>
            </w:r>
          </w:p>
        </w:tc>
      </w:tr>
      <w:tr w:rsidR="00C36F4D" w:rsidRPr="00D17A53" w:rsidTr="00D17A53">
        <w:tc>
          <w:tcPr>
            <w:tcW w:w="2394" w:type="dxa"/>
          </w:tcPr>
          <w:p w:rsidR="00C36F4D" w:rsidRPr="00D17A53" w:rsidRDefault="00C36F4D" w:rsidP="00D17A53">
            <w:pPr>
              <w:spacing w:after="0" w:line="240" w:lineRule="auto"/>
              <w:rPr>
                <w:lang w:val="en-GB"/>
              </w:rPr>
            </w:pPr>
            <w:r w:rsidRPr="00D17A53">
              <w:rPr>
                <w:lang w:val="en-GB"/>
              </w:rPr>
              <w:t>M</w:t>
            </w:r>
          </w:p>
        </w:tc>
        <w:tc>
          <w:tcPr>
            <w:tcW w:w="2394" w:type="dxa"/>
          </w:tcPr>
          <w:p w:rsidR="00C36F4D" w:rsidRPr="00D17A53" w:rsidRDefault="00C36F4D" w:rsidP="00D17A53">
            <w:pPr>
              <w:spacing w:after="0" w:line="240" w:lineRule="auto"/>
              <w:rPr>
                <w:lang w:val="en-GB"/>
              </w:rPr>
            </w:pPr>
            <w:r w:rsidRPr="00D17A53">
              <w:rPr>
                <w:lang w:val="en-GB"/>
              </w:rPr>
              <w:t>40” – 42”</w:t>
            </w:r>
          </w:p>
        </w:tc>
        <w:tc>
          <w:tcPr>
            <w:tcW w:w="2394" w:type="dxa"/>
          </w:tcPr>
          <w:p w:rsidR="00C36F4D" w:rsidRPr="00D17A53" w:rsidRDefault="00C36F4D" w:rsidP="00D17A53">
            <w:pPr>
              <w:spacing w:after="0" w:line="240" w:lineRule="auto"/>
              <w:rPr>
                <w:lang w:val="en-GB"/>
              </w:rPr>
            </w:pPr>
            <w:r w:rsidRPr="00D17A53">
              <w:rPr>
                <w:lang w:val="en-GB"/>
              </w:rPr>
              <w:t>L</w:t>
            </w:r>
          </w:p>
        </w:tc>
        <w:tc>
          <w:tcPr>
            <w:tcW w:w="2394" w:type="dxa"/>
          </w:tcPr>
          <w:p w:rsidR="00C36F4D" w:rsidRPr="00D17A53" w:rsidRDefault="00C36F4D" w:rsidP="00D17A53">
            <w:pPr>
              <w:spacing w:after="0" w:line="240" w:lineRule="auto"/>
              <w:rPr>
                <w:lang w:val="en-GB"/>
              </w:rPr>
            </w:pPr>
            <w:r w:rsidRPr="00D17A53">
              <w:rPr>
                <w:lang w:val="en-GB"/>
              </w:rPr>
              <w:t>42” – 44”</w:t>
            </w:r>
          </w:p>
        </w:tc>
      </w:tr>
      <w:tr w:rsidR="00C36F4D" w:rsidRPr="00D17A53" w:rsidTr="00D17A53">
        <w:tc>
          <w:tcPr>
            <w:tcW w:w="2394" w:type="dxa"/>
          </w:tcPr>
          <w:p w:rsidR="00C36F4D" w:rsidRPr="00D17A53" w:rsidRDefault="00C36F4D" w:rsidP="00D17A53">
            <w:pPr>
              <w:spacing w:after="0" w:line="240" w:lineRule="auto"/>
              <w:rPr>
                <w:lang w:val="en-GB"/>
              </w:rPr>
            </w:pPr>
            <w:r w:rsidRPr="00D17A53">
              <w:rPr>
                <w:lang w:val="en-GB"/>
              </w:rPr>
              <w:t>XL</w:t>
            </w:r>
          </w:p>
        </w:tc>
        <w:tc>
          <w:tcPr>
            <w:tcW w:w="2394" w:type="dxa"/>
          </w:tcPr>
          <w:p w:rsidR="00C36F4D" w:rsidRPr="00D17A53" w:rsidRDefault="00C36F4D" w:rsidP="00D17A53">
            <w:pPr>
              <w:spacing w:after="0" w:line="240" w:lineRule="auto"/>
              <w:rPr>
                <w:lang w:val="en-GB"/>
              </w:rPr>
            </w:pPr>
            <w:r w:rsidRPr="00D17A53">
              <w:rPr>
                <w:lang w:val="en-GB"/>
              </w:rPr>
              <w:t>44” – 46”</w:t>
            </w:r>
          </w:p>
        </w:tc>
        <w:tc>
          <w:tcPr>
            <w:tcW w:w="2394" w:type="dxa"/>
          </w:tcPr>
          <w:p w:rsidR="00C36F4D" w:rsidRPr="00D17A53" w:rsidRDefault="00C36F4D" w:rsidP="00D17A53">
            <w:pPr>
              <w:spacing w:after="0" w:line="240" w:lineRule="auto"/>
              <w:rPr>
                <w:lang w:val="en-GB"/>
              </w:rPr>
            </w:pPr>
            <w:r w:rsidRPr="00D17A53">
              <w:rPr>
                <w:lang w:val="en-GB"/>
              </w:rPr>
              <w:t>2XL</w:t>
            </w:r>
          </w:p>
        </w:tc>
        <w:tc>
          <w:tcPr>
            <w:tcW w:w="2394" w:type="dxa"/>
          </w:tcPr>
          <w:p w:rsidR="00C36F4D" w:rsidRPr="00D17A53" w:rsidRDefault="00C36F4D" w:rsidP="00D17A53">
            <w:pPr>
              <w:spacing w:after="0" w:line="240" w:lineRule="auto"/>
              <w:rPr>
                <w:lang w:val="en-GB"/>
              </w:rPr>
            </w:pPr>
            <w:r w:rsidRPr="00D17A53">
              <w:rPr>
                <w:lang w:val="en-GB"/>
              </w:rPr>
              <w:t>46”- 48”</w:t>
            </w:r>
          </w:p>
        </w:tc>
      </w:tr>
      <w:tr w:rsidR="00C36F4D" w:rsidRPr="00D17A53" w:rsidTr="00D17A53">
        <w:tc>
          <w:tcPr>
            <w:tcW w:w="2394" w:type="dxa"/>
          </w:tcPr>
          <w:p w:rsidR="00C36F4D" w:rsidRPr="00D17A53" w:rsidRDefault="00C36F4D" w:rsidP="00D17A53">
            <w:pPr>
              <w:spacing w:after="0" w:line="240" w:lineRule="auto"/>
              <w:rPr>
                <w:lang w:val="en-GB"/>
              </w:rPr>
            </w:pPr>
            <w:r w:rsidRPr="00D17A53">
              <w:rPr>
                <w:lang w:val="en-GB"/>
              </w:rPr>
              <w:t>3XL</w:t>
            </w:r>
          </w:p>
        </w:tc>
        <w:tc>
          <w:tcPr>
            <w:tcW w:w="2394" w:type="dxa"/>
          </w:tcPr>
          <w:p w:rsidR="00C36F4D" w:rsidRPr="00D17A53" w:rsidRDefault="00C36F4D" w:rsidP="00D17A53">
            <w:pPr>
              <w:spacing w:after="0" w:line="240" w:lineRule="auto"/>
              <w:rPr>
                <w:lang w:val="en-GB"/>
              </w:rPr>
            </w:pPr>
            <w:r w:rsidRPr="00D17A53">
              <w:rPr>
                <w:lang w:val="en-GB"/>
              </w:rPr>
              <w:t>50” – 52”</w:t>
            </w:r>
          </w:p>
        </w:tc>
        <w:tc>
          <w:tcPr>
            <w:tcW w:w="2394" w:type="dxa"/>
          </w:tcPr>
          <w:p w:rsidR="00C36F4D" w:rsidRPr="00D17A53" w:rsidRDefault="00C36F4D" w:rsidP="00D17A53">
            <w:pPr>
              <w:spacing w:after="0" w:line="240" w:lineRule="auto"/>
              <w:rPr>
                <w:lang w:val="en-GB"/>
              </w:rPr>
            </w:pPr>
            <w:r w:rsidRPr="00D17A53">
              <w:rPr>
                <w:lang w:val="en-GB"/>
              </w:rPr>
              <w:t>4XL</w:t>
            </w:r>
          </w:p>
        </w:tc>
        <w:tc>
          <w:tcPr>
            <w:tcW w:w="2394" w:type="dxa"/>
          </w:tcPr>
          <w:p w:rsidR="00C36F4D" w:rsidRPr="00D17A53" w:rsidRDefault="00C36F4D" w:rsidP="00D17A53">
            <w:pPr>
              <w:spacing w:after="0" w:line="240" w:lineRule="auto"/>
              <w:rPr>
                <w:lang w:val="en-GB"/>
              </w:rPr>
            </w:pPr>
            <w:r w:rsidRPr="00D17A53">
              <w:rPr>
                <w:lang w:val="en-GB"/>
              </w:rPr>
              <w:t>52” – 54”</w:t>
            </w:r>
          </w:p>
        </w:tc>
      </w:tr>
      <w:tr w:rsidR="00C36F4D" w:rsidRPr="00D17A53" w:rsidTr="00D17A53">
        <w:tc>
          <w:tcPr>
            <w:tcW w:w="2394" w:type="dxa"/>
          </w:tcPr>
          <w:p w:rsidR="00C36F4D" w:rsidRPr="00D17A53" w:rsidRDefault="00C36F4D" w:rsidP="00D17A53">
            <w:pPr>
              <w:spacing w:after="0" w:line="240" w:lineRule="auto"/>
              <w:rPr>
                <w:lang w:val="en-GB"/>
              </w:rPr>
            </w:pPr>
            <w:r w:rsidRPr="00D17A53">
              <w:rPr>
                <w:lang w:val="en-GB"/>
              </w:rPr>
              <w:t>5XL</w:t>
            </w:r>
          </w:p>
        </w:tc>
        <w:tc>
          <w:tcPr>
            <w:tcW w:w="2394" w:type="dxa"/>
          </w:tcPr>
          <w:p w:rsidR="00C36F4D" w:rsidRPr="00D17A53" w:rsidRDefault="00C36F4D" w:rsidP="00D17A53">
            <w:pPr>
              <w:spacing w:after="0" w:line="240" w:lineRule="auto"/>
              <w:rPr>
                <w:lang w:val="en-GB"/>
              </w:rPr>
            </w:pPr>
            <w:r w:rsidRPr="00D17A53">
              <w:rPr>
                <w:lang w:val="en-GB"/>
              </w:rPr>
              <w:t>54” – 56”</w:t>
            </w:r>
          </w:p>
        </w:tc>
        <w:tc>
          <w:tcPr>
            <w:tcW w:w="2394" w:type="dxa"/>
          </w:tcPr>
          <w:p w:rsidR="00C36F4D" w:rsidRPr="00D17A53" w:rsidRDefault="00C36F4D" w:rsidP="00D17A53">
            <w:pPr>
              <w:spacing w:after="0" w:line="240" w:lineRule="auto"/>
              <w:rPr>
                <w:lang w:val="en-GB"/>
              </w:rPr>
            </w:pPr>
            <w:r w:rsidRPr="00D17A53">
              <w:rPr>
                <w:lang w:val="en-GB"/>
              </w:rPr>
              <w:t>6XL</w:t>
            </w:r>
          </w:p>
        </w:tc>
        <w:tc>
          <w:tcPr>
            <w:tcW w:w="2394" w:type="dxa"/>
          </w:tcPr>
          <w:p w:rsidR="00C36F4D" w:rsidRPr="00D17A53" w:rsidRDefault="00C36F4D" w:rsidP="00D17A53">
            <w:pPr>
              <w:spacing w:after="0" w:line="240" w:lineRule="auto"/>
              <w:rPr>
                <w:lang w:val="en-GB"/>
              </w:rPr>
            </w:pPr>
            <w:r w:rsidRPr="00D17A53">
              <w:rPr>
                <w:lang w:val="en-GB"/>
              </w:rPr>
              <w:t>58” – 60”</w:t>
            </w:r>
          </w:p>
        </w:tc>
      </w:tr>
    </w:tbl>
    <w:p w:rsidR="00C36F4D" w:rsidRDefault="00C36F4D" w:rsidP="001D48A8">
      <w:pPr>
        <w:rPr>
          <w:i/>
          <w:lang w:val="en-GB"/>
        </w:rPr>
      </w:pPr>
      <w:r>
        <w:rPr>
          <w:i/>
          <w:lang w:val="en-GB"/>
        </w:rPr>
        <w:t>Please note that the Ladies Fleeces are smaller – we would recommend that you order a size larger than you would usually buy</w:t>
      </w:r>
    </w:p>
    <w:p w:rsidR="00C36F4D" w:rsidRPr="00492B98" w:rsidRDefault="00C36F4D" w:rsidP="001D48A8">
      <w:pPr>
        <w:rPr>
          <w:i/>
          <w:lang w:val="en-GB"/>
        </w:rPr>
      </w:pPr>
      <w:r w:rsidRPr="001D48A8">
        <w:rPr>
          <w:b/>
          <w:sz w:val="28"/>
          <w:szCs w:val="28"/>
          <w:lang w:val="en-GB"/>
        </w:rPr>
        <w:t>SPECIAL OFFER</w:t>
      </w:r>
      <w:r>
        <w:rPr>
          <w:b/>
          <w:sz w:val="28"/>
          <w:szCs w:val="28"/>
          <w:lang w:val="en-GB"/>
        </w:rPr>
        <w:t xml:space="preserve"> </w:t>
      </w:r>
      <w:r>
        <w:rPr>
          <w:b/>
          <w:sz w:val="24"/>
          <w:szCs w:val="24"/>
          <w:lang w:val="en-GB"/>
        </w:rPr>
        <w:t xml:space="preserve"> - Buy a hoodie or fleece and a polo shirt for £30.00</w:t>
      </w:r>
    </w:p>
    <w:p w:rsidR="00C36F4D" w:rsidRPr="001D48A8" w:rsidRDefault="00C36F4D" w:rsidP="001D48A8">
      <w:pPr>
        <w:rPr>
          <w:b/>
          <w:lang w:val="en-GB"/>
        </w:rPr>
      </w:pPr>
    </w:p>
    <w:p w:rsidR="00C36F4D" w:rsidRDefault="00C36F4D" w:rsidP="00337370">
      <w:pPr>
        <w:jc w:val="center"/>
        <w:rPr>
          <w:b/>
          <w:lang w:val="en-GB"/>
        </w:rPr>
      </w:pPr>
    </w:p>
    <w:p w:rsidR="00C36F4D" w:rsidRDefault="00C36F4D" w:rsidP="00337370">
      <w:pPr>
        <w:jc w:val="center"/>
        <w:rPr>
          <w:b/>
          <w:lang w:val="en-GB"/>
        </w:rPr>
      </w:pPr>
      <w:r>
        <w:rPr>
          <w:b/>
          <w:lang w:val="en-GB"/>
        </w:rPr>
        <w:t>CLOTHING ORDER FORM</w:t>
      </w:r>
    </w:p>
    <w:p w:rsidR="00C36F4D" w:rsidRDefault="00C36F4D" w:rsidP="00337370">
      <w:pPr>
        <w:jc w:val="center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38"/>
        <w:gridCol w:w="6138"/>
      </w:tblGrid>
      <w:tr w:rsidR="00C36F4D" w:rsidRPr="00D17A53" w:rsidTr="00D17A53">
        <w:tc>
          <w:tcPr>
            <w:tcW w:w="3438" w:type="dxa"/>
          </w:tcPr>
          <w:p w:rsidR="00C36F4D" w:rsidRPr="00D17A53" w:rsidRDefault="00C36F4D" w:rsidP="00D17A53">
            <w:pPr>
              <w:spacing w:after="0" w:line="240" w:lineRule="auto"/>
              <w:rPr>
                <w:b/>
                <w:lang w:val="en-GB"/>
              </w:rPr>
            </w:pPr>
            <w:r w:rsidRPr="00D17A53">
              <w:rPr>
                <w:b/>
                <w:lang w:val="en-GB"/>
              </w:rPr>
              <w:t>NAME</w:t>
            </w:r>
          </w:p>
        </w:tc>
        <w:tc>
          <w:tcPr>
            <w:tcW w:w="6138" w:type="dxa"/>
          </w:tcPr>
          <w:p w:rsidR="00C36F4D" w:rsidRPr="00D17A53" w:rsidRDefault="00C36F4D" w:rsidP="00D17A53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</w:tr>
      <w:tr w:rsidR="00C36F4D" w:rsidRPr="00D17A53" w:rsidTr="00D17A53">
        <w:tc>
          <w:tcPr>
            <w:tcW w:w="3438" w:type="dxa"/>
          </w:tcPr>
          <w:p w:rsidR="00C36F4D" w:rsidRPr="00D17A53" w:rsidRDefault="00C36F4D" w:rsidP="00D17A53">
            <w:pPr>
              <w:spacing w:after="0" w:line="240" w:lineRule="auto"/>
              <w:rPr>
                <w:b/>
                <w:lang w:val="en-GB"/>
              </w:rPr>
            </w:pPr>
            <w:r w:rsidRPr="00D17A53">
              <w:rPr>
                <w:b/>
                <w:lang w:val="en-GB"/>
              </w:rPr>
              <w:t>ADDRESS</w:t>
            </w:r>
          </w:p>
          <w:p w:rsidR="00C36F4D" w:rsidRPr="00D17A53" w:rsidRDefault="00C36F4D" w:rsidP="00D17A53">
            <w:pPr>
              <w:spacing w:after="0" w:line="240" w:lineRule="auto"/>
              <w:rPr>
                <w:b/>
                <w:lang w:val="en-GB"/>
              </w:rPr>
            </w:pPr>
          </w:p>
          <w:p w:rsidR="00C36F4D" w:rsidRPr="00D17A53" w:rsidRDefault="00C36F4D" w:rsidP="00D17A53">
            <w:pPr>
              <w:spacing w:after="0" w:line="240" w:lineRule="auto"/>
              <w:rPr>
                <w:b/>
                <w:lang w:val="en-GB"/>
              </w:rPr>
            </w:pPr>
          </w:p>
          <w:p w:rsidR="00C36F4D" w:rsidRPr="00D17A53" w:rsidRDefault="00C36F4D" w:rsidP="00D17A53">
            <w:pPr>
              <w:spacing w:after="0" w:line="240" w:lineRule="auto"/>
              <w:rPr>
                <w:b/>
                <w:lang w:val="en-GB"/>
              </w:rPr>
            </w:pPr>
          </w:p>
          <w:p w:rsidR="00C36F4D" w:rsidRPr="00D17A53" w:rsidRDefault="00C36F4D" w:rsidP="00D17A53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6138" w:type="dxa"/>
          </w:tcPr>
          <w:p w:rsidR="00C36F4D" w:rsidRPr="00D17A53" w:rsidRDefault="00C36F4D" w:rsidP="00D17A53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</w:tr>
      <w:tr w:rsidR="00C36F4D" w:rsidRPr="00D17A53" w:rsidTr="00D17A53">
        <w:tc>
          <w:tcPr>
            <w:tcW w:w="3438" w:type="dxa"/>
          </w:tcPr>
          <w:p w:rsidR="00C36F4D" w:rsidRPr="00D17A53" w:rsidRDefault="00C36F4D" w:rsidP="00D17A53">
            <w:pPr>
              <w:spacing w:after="0" w:line="240" w:lineRule="auto"/>
              <w:rPr>
                <w:b/>
                <w:lang w:val="en-GB"/>
              </w:rPr>
            </w:pPr>
            <w:r w:rsidRPr="00D17A53">
              <w:rPr>
                <w:b/>
                <w:lang w:val="en-GB"/>
              </w:rPr>
              <w:t>TELEPHONE NUMBER</w:t>
            </w:r>
          </w:p>
        </w:tc>
        <w:tc>
          <w:tcPr>
            <w:tcW w:w="6138" w:type="dxa"/>
          </w:tcPr>
          <w:p w:rsidR="00C36F4D" w:rsidRPr="00D17A53" w:rsidRDefault="00C36F4D" w:rsidP="00D17A53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</w:tr>
    </w:tbl>
    <w:p w:rsidR="00C36F4D" w:rsidRDefault="00C36F4D" w:rsidP="00337370">
      <w:pPr>
        <w:jc w:val="center"/>
        <w:rPr>
          <w:b/>
          <w:lang w:val="en-GB"/>
        </w:rPr>
      </w:pPr>
    </w:p>
    <w:p w:rsidR="00C36F4D" w:rsidRDefault="00C36F4D" w:rsidP="008F77C1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6"/>
        <w:gridCol w:w="2879"/>
        <w:gridCol w:w="1497"/>
        <w:gridCol w:w="1023"/>
        <w:gridCol w:w="1011"/>
      </w:tblGrid>
      <w:tr w:rsidR="00C36F4D" w:rsidRPr="00D17A53" w:rsidTr="00D17A53">
        <w:tc>
          <w:tcPr>
            <w:tcW w:w="3166" w:type="dxa"/>
          </w:tcPr>
          <w:p w:rsidR="00C36F4D" w:rsidRPr="00D17A53" w:rsidRDefault="00C36F4D" w:rsidP="00D17A53">
            <w:pPr>
              <w:spacing w:after="0" w:line="240" w:lineRule="auto"/>
              <w:rPr>
                <w:b/>
                <w:lang w:val="en-GB"/>
              </w:rPr>
            </w:pPr>
            <w:r w:rsidRPr="00D17A53">
              <w:rPr>
                <w:b/>
                <w:lang w:val="en-GB"/>
              </w:rPr>
              <w:t>Item</w:t>
            </w:r>
          </w:p>
        </w:tc>
        <w:tc>
          <w:tcPr>
            <w:tcW w:w="2879" w:type="dxa"/>
          </w:tcPr>
          <w:p w:rsidR="00C36F4D" w:rsidRPr="00D17A53" w:rsidRDefault="00C36F4D" w:rsidP="00D17A53">
            <w:pPr>
              <w:spacing w:after="0" w:line="240" w:lineRule="auto"/>
              <w:rPr>
                <w:b/>
                <w:lang w:val="en-GB"/>
              </w:rPr>
            </w:pPr>
            <w:r w:rsidRPr="00D17A53">
              <w:rPr>
                <w:b/>
                <w:lang w:val="en-GB"/>
              </w:rPr>
              <w:t>Colour</w:t>
            </w:r>
          </w:p>
        </w:tc>
        <w:tc>
          <w:tcPr>
            <w:tcW w:w="1497" w:type="dxa"/>
          </w:tcPr>
          <w:p w:rsidR="00C36F4D" w:rsidRPr="00D17A53" w:rsidRDefault="00C36F4D" w:rsidP="00D17A53">
            <w:pPr>
              <w:spacing w:after="0" w:line="240" w:lineRule="auto"/>
              <w:rPr>
                <w:b/>
                <w:lang w:val="en-GB"/>
              </w:rPr>
            </w:pPr>
            <w:r w:rsidRPr="00D17A53">
              <w:rPr>
                <w:b/>
                <w:lang w:val="en-GB"/>
              </w:rPr>
              <w:t>Size</w:t>
            </w:r>
          </w:p>
        </w:tc>
        <w:tc>
          <w:tcPr>
            <w:tcW w:w="1023" w:type="dxa"/>
          </w:tcPr>
          <w:p w:rsidR="00C36F4D" w:rsidRPr="00D17A53" w:rsidRDefault="00C36F4D" w:rsidP="00D17A53">
            <w:pPr>
              <w:spacing w:after="0" w:line="240" w:lineRule="auto"/>
              <w:rPr>
                <w:b/>
                <w:lang w:val="en-GB"/>
              </w:rPr>
            </w:pPr>
            <w:r w:rsidRPr="00D17A53">
              <w:rPr>
                <w:b/>
                <w:lang w:val="en-GB"/>
              </w:rPr>
              <w:t>Quantity</w:t>
            </w:r>
          </w:p>
        </w:tc>
        <w:tc>
          <w:tcPr>
            <w:tcW w:w="1011" w:type="dxa"/>
          </w:tcPr>
          <w:p w:rsidR="00C36F4D" w:rsidRPr="00D17A53" w:rsidRDefault="00C36F4D" w:rsidP="00D17A53">
            <w:pPr>
              <w:spacing w:after="0" w:line="240" w:lineRule="auto"/>
              <w:rPr>
                <w:b/>
                <w:lang w:val="en-GB"/>
              </w:rPr>
            </w:pPr>
            <w:r w:rsidRPr="00D17A53">
              <w:rPr>
                <w:b/>
                <w:lang w:val="en-GB"/>
              </w:rPr>
              <w:t>Price</w:t>
            </w:r>
          </w:p>
        </w:tc>
      </w:tr>
      <w:tr w:rsidR="00C36F4D" w:rsidRPr="00D17A53" w:rsidTr="00D17A53">
        <w:tc>
          <w:tcPr>
            <w:tcW w:w="3166" w:type="dxa"/>
          </w:tcPr>
          <w:p w:rsidR="00C36F4D" w:rsidRPr="00D17A53" w:rsidRDefault="00C36F4D" w:rsidP="00D17A53">
            <w:pPr>
              <w:spacing w:after="0" w:line="240" w:lineRule="auto"/>
              <w:rPr>
                <w:lang w:val="en-GB"/>
              </w:rPr>
            </w:pPr>
          </w:p>
          <w:p w:rsidR="00C36F4D" w:rsidRPr="00D17A53" w:rsidRDefault="00C36F4D" w:rsidP="00D17A5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879" w:type="dxa"/>
          </w:tcPr>
          <w:p w:rsidR="00C36F4D" w:rsidRPr="00D17A53" w:rsidRDefault="00C36F4D" w:rsidP="00D17A5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497" w:type="dxa"/>
          </w:tcPr>
          <w:p w:rsidR="00C36F4D" w:rsidRPr="00D17A53" w:rsidRDefault="00C36F4D" w:rsidP="00D17A5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023" w:type="dxa"/>
          </w:tcPr>
          <w:p w:rsidR="00C36F4D" w:rsidRPr="00D17A53" w:rsidRDefault="00C36F4D" w:rsidP="00D17A5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011" w:type="dxa"/>
          </w:tcPr>
          <w:p w:rsidR="00C36F4D" w:rsidRPr="00D17A53" w:rsidRDefault="00C36F4D" w:rsidP="00D17A53">
            <w:pPr>
              <w:spacing w:after="0" w:line="240" w:lineRule="auto"/>
              <w:rPr>
                <w:lang w:val="en-GB"/>
              </w:rPr>
            </w:pPr>
          </w:p>
        </w:tc>
      </w:tr>
      <w:tr w:rsidR="00C36F4D" w:rsidRPr="00D17A53" w:rsidTr="00D17A53">
        <w:tc>
          <w:tcPr>
            <w:tcW w:w="3166" w:type="dxa"/>
          </w:tcPr>
          <w:p w:rsidR="00C36F4D" w:rsidRPr="00D17A53" w:rsidRDefault="00C36F4D" w:rsidP="00D17A53">
            <w:pPr>
              <w:spacing w:after="0" w:line="240" w:lineRule="auto"/>
              <w:rPr>
                <w:lang w:val="en-GB"/>
              </w:rPr>
            </w:pPr>
          </w:p>
          <w:p w:rsidR="00C36F4D" w:rsidRPr="00D17A53" w:rsidRDefault="00C36F4D" w:rsidP="00D17A5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879" w:type="dxa"/>
          </w:tcPr>
          <w:p w:rsidR="00C36F4D" w:rsidRPr="00D17A53" w:rsidRDefault="00C36F4D" w:rsidP="00D17A5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497" w:type="dxa"/>
          </w:tcPr>
          <w:p w:rsidR="00C36F4D" w:rsidRPr="00D17A53" w:rsidRDefault="00C36F4D" w:rsidP="00D17A5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023" w:type="dxa"/>
          </w:tcPr>
          <w:p w:rsidR="00C36F4D" w:rsidRPr="00D17A53" w:rsidRDefault="00C36F4D" w:rsidP="00D17A5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011" w:type="dxa"/>
          </w:tcPr>
          <w:p w:rsidR="00C36F4D" w:rsidRPr="00D17A53" w:rsidRDefault="00C36F4D" w:rsidP="00D17A53">
            <w:pPr>
              <w:spacing w:after="0" w:line="240" w:lineRule="auto"/>
              <w:rPr>
                <w:lang w:val="en-GB"/>
              </w:rPr>
            </w:pPr>
          </w:p>
        </w:tc>
      </w:tr>
      <w:tr w:rsidR="00C36F4D" w:rsidRPr="00D17A53" w:rsidTr="00D17A53">
        <w:tc>
          <w:tcPr>
            <w:tcW w:w="3166" w:type="dxa"/>
          </w:tcPr>
          <w:p w:rsidR="00C36F4D" w:rsidRPr="00D17A53" w:rsidRDefault="00C36F4D" w:rsidP="00D17A53">
            <w:pPr>
              <w:spacing w:after="0" w:line="240" w:lineRule="auto"/>
              <w:rPr>
                <w:lang w:val="en-GB"/>
              </w:rPr>
            </w:pPr>
          </w:p>
          <w:p w:rsidR="00C36F4D" w:rsidRPr="00D17A53" w:rsidRDefault="00C36F4D" w:rsidP="00D17A5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879" w:type="dxa"/>
          </w:tcPr>
          <w:p w:rsidR="00C36F4D" w:rsidRPr="00D17A53" w:rsidRDefault="00C36F4D" w:rsidP="00D17A5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497" w:type="dxa"/>
          </w:tcPr>
          <w:p w:rsidR="00C36F4D" w:rsidRPr="00D17A53" w:rsidRDefault="00C36F4D" w:rsidP="00D17A5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023" w:type="dxa"/>
          </w:tcPr>
          <w:p w:rsidR="00C36F4D" w:rsidRPr="00D17A53" w:rsidRDefault="00C36F4D" w:rsidP="00D17A5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011" w:type="dxa"/>
          </w:tcPr>
          <w:p w:rsidR="00C36F4D" w:rsidRPr="00D17A53" w:rsidRDefault="00C36F4D" w:rsidP="00D17A53">
            <w:pPr>
              <w:spacing w:after="0" w:line="240" w:lineRule="auto"/>
              <w:rPr>
                <w:lang w:val="en-GB"/>
              </w:rPr>
            </w:pPr>
          </w:p>
        </w:tc>
      </w:tr>
      <w:tr w:rsidR="00C36F4D" w:rsidRPr="00D17A53" w:rsidTr="00D17A53">
        <w:tc>
          <w:tcPr>
            <w:tcW w:w="3166" w:type="dxa"/>
          </w:tcPr>
          <w:p w:rsidR="00C36F4D" w:rsidRPr="00D17A53" w:rsidRDefault="00C36F4D" w:rsidP="00D17A53">
            <w:pPr>
              <w:spacing w:after="0" w:line="240" w:lineRule="auto"/>
              <w:rPr>
                <w:lang w:val="en-GB"/>
              </w:rPr>
            </w:pPr>
          </w:p>
          <w:p w:rsidR="00C36F4D" w:rsidRPr="00D17A53" w:rsidRDefault="00C36F4D" w:rsidP="00D17A5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879" w:type="dxa"/>
          </w:tcPr>
          <w:p w:rsidR="00C36F4D" w:rsidRPr="00D17A53" w:rsidRDefault="00C36F4D" w:rsidP="00D17A5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497" w:type="dxa"/>
          </w:tcPr>
          <w:p w:rsidR="00C36F4D" w:rsidRPr="00D17A53" w:rsidRDefault="00C36F4D" w:rsidP="00D17A5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023" w:type="dxa"/>
          </w:tcPr>
          <w:p w:rsidR="00C36F4D" w:rsidRPr="00D17A53" w:rsidRDefault="00C36F4D" w:rsidP="00D17A5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011" w:type="dxa"/>
          </w:tcPr>
          <w:p w:rsidR="00C36F4D" w:rsidRPr="00D17A53" w:rsidRDefault="00C36F4D" w:rsidP="00D17A53">
            <w:pPr>
              <w:spacing w:after="0" w:line="240" w:lineRule="auto"/>
              <w:rPr>
                <w:lang w:val="en-GB"/>
              </w:rPr>
            </w:pPr>
          </w:p>
        </w:tc>
      </w:tr>
      <w:tr w:rsidR="00C36F4D" w:rsidRPr="00D17A53" w:rsidTr="00D17A53">
        <w:tc>
          <w:tcPr>
            <w:tcW w:w="3166" w:type="dxa"/>
          </w:tcPr>
          <w:p w:rsidR="00C36F4D" w:rsidRPr="00D17A53" w:rsidRDefault="00C36F4D" w:rsidP="00D17A53">
            <w:pPr>
              <w:spacing w:after="0" w:line="240" w:lineRule="auto"/>
              <w:rPr>
                <w:lang w:val="en-GB"/>
              </w:rPr>
            </w:pPr>
          </w:p>
          <w:p w:rsidR="00C36F4D" w:rsidRPr="00D17A53" w:rsidRDefault="00C36F4D" w:rsidP="00D17A5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879" w:type="dxa"/>
          </w:tcPr>
          <w:p w:rsidR="00C36F4D" w:rsidRPr="00D17A53" w:rsidRDefault="00C36F4D" w:rsidP="00D17A5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497" w:type="dxa"/>
          </w:tcPr>
          <w:p w:rsidR="00C36F4D" w:rsidRPr="00D17A53" w:rsidRDefault="00C36F4D" w:rsidP="00D17A5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023" w:type="dxa"/>
          </w:tcPr>
          <w:p w:rsidR="00C36F4D" w:rsidRPr="00D17A53" w:rsidRDefault="00C36F4D" w:rsidP="00D17A5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011" w:type="dxa"/>
          </w:tcPr>
          <w:p w:rsidR="00C36F4D" w:rsidRPr="00D17A53" w:rsidRDefault="00C36F4D" w:rsidP="00D17A53">
            <w:pPr>
              <w:spacing w:after="0" w:line="240" w:lineRule="auto"/>
              <w:rPr>
                <w:lang w:val="en-GB"/>
              </w:rPr>
            </w:pPr>
          </w:p>
        </w:tc>
      </w:tr>
      <w:tr w:rsidR="00C36F4D" w:rsidRPr="00D17A53" w:rsidTr="00D17A53">
        <w:tc>
          <w:tcPr>
            <w:tcW w:w="3166" w:type="dxa"/>
          </w:tcPr>
          <w:p w:rsidR="00C36F4D" w:rsidRPr="00D17A53" w:rsidRDefault="00C36F4D" w:rsidP="00D17A53">
            <w:pPr>
              <w:spacing w:after="0" w:line="240" w:lineRule="auto"/>
              <w:rPr>
                <w:lang w:val="en-GB"/>
              </w:rPr>
            </w:pPr>
          </w:p>
          <w:p w:rsidR="00C36F4D" w:rsidRPr="00D17A53" w:rsidRDefault="00C36F4D" w:rsidP="00D17A5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879" w:type="dxa"/>
          </w:tcPr>
          <w:p w:rsidR="00C36F4D" w:rsidRPr="00D17A53" w:rsidRDefault="00C36F4D" w:rsidP="00D17A5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497" w:type="dxa"/>
          </w:tcPr>
          <w:p w:rsidR="00C36F4D" w:rsidRPr="00D17A53" w:rsidRDefault="00C36F4D" w:rsidP="00D17A5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023" w:type="dxa"/>
          </w:tcPr>
          <w:p w:rsidR="00C36F4D" w:rsidRPr="00D17A53" w:rsidRDefault="00C36F4D" w:rsidP="00D17A5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011" w:type="dxa"/>
          </w:tcPr>
          <w:p w:rsidR="00C36F4D" w:rsidRPr="00D17A53" w:rsidRDefault="00C36F4D" w:rsidP="00D17A53">
            <w:pPr>
              <w:spacing w:after="0" w:line="240" w:lineRule="auto"/>
              <w:rPr>
                <w:lang w:val="en-GB"/>
              </w:rPr>
            </w:pPr>
          </w:p>
        </w:tc>
      </w:tr>
      <w:tr w:rsidR="00C36F4D" w:rsidRPr="00D17A53" w:rsidTr="00D17A53">
        <w:tc>
          <w:tcPr>
            <w:tcW w:w="3166" w:type="dxa"/>
          </w:tcPr>
          <w:p w:rsidR="00C36F4D" w:rsidRPr="00D17A53" w:rsidRDefault="00C36F4D" w:rsidP="00D17A53">
            <w:pPr>
              <w:spacing w:after="0" w:line="240" w:lineRule="auto"/>
              <w:rPr>
                <w:lang w:val="en-GB"/>
              </w:rPr>
            </w:pPr>
          </w:p>
          <w:p w:rsidR="00C36F4D" w:rsidRPr="00D17A53" w:rsidRDefault="00C36F4D" w:rsidP="00D17A5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879" w:type="dxa"/>
          </w:tcPr>
          <w:p w:rsidR="00C36F4D" w:rsidRPr="00D17A53" w:rsidRDefault="00C36F4D" w:rsidP="00D17A5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497" w:type="dxa"/>
          </w:tcPr>
          <w:p w:rsidR="00C36F4D" w:rsidRPr="00D17A53" w:rsidRDefault="00C36F4D" w:rsidP="00D17A5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023" w:type="dxa"/>
          </w:tcPr>
          <w:p w:rsidR="00C36F4D" w:rsidRPr="00D17A53" w:rsidRDefault="00C36F4D" w:rsidP="00D17A5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011" w:type="dxa"/>
          </w:tcPr>
          <w:p w:rsidR="00C36F4D" w:rsidRPr="00D17A53" w:rsidRDefault="00C36F4D" w:rsidP="00D17A53">
            <w:pPr>
              <w:spacing w:after="0" w:line="240" w:lineRule="auto"/>
              <w:rPr>
                <w:lang w:val="en-GB"/>
              </w:rPr>
            </w:pPr>
          </w:p>
        </w:tc>
      </w:tr>
      <w:tr w:rsidR="00C36F4D" w:rsidRPr="00D17A53" w:rsidTr="00D17A53">
        <w:tc>
          <w:tcPr>
            <w:tcW w:w="3166" w:type="dxa"/>
          </w:tcPr>
          <w:p w:rsidR="00C36F4D" w:rsidRPr="00D17A53" w:rsidRDefault="00C36F4D" w:rsidP="00D17A5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879" w:type="dxa"/>
          </w:tcPr>
          <w:p w:rsidR="00C36F4D" w:rsidRPr="00D17A53" w:rsidRDefault="00C36F4D" w:rsidP="00D17A5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497" w:type="dxa"/>
          </w:tcPr>
          <w:p w:rsidR="00C36F4D" w:rsidRPr="00D17A53" w:rsidRDefault="00C36F4D" w:rsidP="00D17A5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023" w:type="dxa"/>
          </w:tcPr>
          <w:p w:rsidR="00C36F4D" w:rsidRPr="00D17A53" w:rsidRDefault="00C36F4D" w:rsidP="00D17A53">
            <w:pPr>
              <w:spacing w:after="0" w:line="240" w:lineRule="auto"/>
              <w:rPr>
                <w:lang w:val="en-GB"/>
              </w:rPr>
            </w:pPr>
          </w:p>
          <w:p w:rsidR="00C36F4D" w:rsidRPr="00D17A53" w:rsidRDefault="00C36F4D" w:rsidP="00D17A5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011" w:type="dxa"/>
          </w:tcPr>
          <w:p w:rsidR="00C36F4D" w:rsidRPr="00D17A53" w:rsidRDefault="00C36F4D" w:rsidP="00D17A53">
            <w:pPr>
              <w:spacing w:after="0" w:line="240" w:lineRule="auto"/>
              <w:rPr>
                <w:lang w:val="en-GB"/>
              </w:rPr>
            </w:pPr>
          </w:p>
        </w:tc>
      </w:tr>
      <w:tr w:rsidR="00C36F4D" w:rsidRPr="00D17A53" w:rsidTr="00D17A53">
        <w:tblPrEx>
          <w:tblLook w:val="0000"/>
        </w:tblPrEx>
        <w:trPr>
          <w:gridBefore w:val="3"/>
          <w:trHeight w:val="600"/>
        </w:trPr>
        <w:tc>
          <w:tcPr>
            <w:tcW w:w="1023" w:type="dxa"/>
          </w:tcPr>
          <w:p w:rsidR="00C36F4D" w:rsidRPr="00D17A53" w:rsidRDefault="00C36F4D" w:rsidP="00D17A53">
            <w:pPr>
              <w:spacing w:after="0" w:line="240" w:lineRule="auto"/>
              <w:rPr>
                <w:b/>
                <w:lang w:val="en-GB"/>
              </w:rPr>
            </w:pPr>
            <w:r w:rsidRPr="00D17A53">
              <w:rPr>
                <w:b/>
                <w:lang w:val="en-GB"/>
              </w:rPr>
              <w:t>Total</w:t>
            </w:r>
          </w:p>
        </w:tc>
        <w:tc>
          <w:tcPr>
            <w:tcW w:w="1011" w:type="dxa"/>
          </w:tcPr>
          <w:p w:rsidR="00C36F4D" w:rsidRPr="00D17A53" w:rsidRDefault="00C36F4D" w:rsidP="00D17A53">
            <w:pPr>
              <w:spacing w:after="0" w:line="240" w:lineRule="auto"/>
              <w:rPr>
                <w:b/>
                <w:lang w:val="en-GB"/>
              </w:rPr>
            </w:pPr>
          </w:p>
        </w:tc>
      </w:tr>
    </w:tbl>
    <w:p w:rsidR="00C36F4D" w:rsidRDefault="00C36F4D" w:rsidP="008F77C1">
      <w:pPr>
        <w:rPr>
          <w:b/>
          <w:lang w:val="en-GB"/>
        </w:rPr>
      </w:pPr>
    </w:p>
    <w:p w:rsidR="00C36F4D" w:rsidRPr="008F77C1" w:rsidRDefault="00C36F4D" w:rsidP="008F77C1">
      <w:pPr>
        <w:rPr>
          <w:b/>
          <w:lang w:val="en-GB"/>
        </w:rPr>
      </w:pPr>
      <w:r>
        <w:rPr>
          <w:b/>
          <w:lang w:val="en-GB"/>
        </w:rPr>
        <w:t>Cash on Collection</w:t>
      </w:r>
    </w:p>
    <w:sectPr w:rsidR="00C36F4D" w:rsidRPr="008F77C1" w:rsidSect="00A66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370"/>
    <w:rsid w:val="001D48A8"/>
    <w:rsid w:val="00337370"/>
    <w:rsid w:val="003C57BD"/>
    <w:rsid w:val="00450E03"/>
    <w:rsid w:val="00492B98"/>
    <w:rsid w:val="006F657C"/>
    <w:rsid w:val="007229A5"/>
    <w:rsid w:val="008B04CA"/>
    <w:rsid w:val="008F77C1"/>
    <w:rsid w:val="00A664ED"/>
    <w:rsid w:val="00C36F4D"/>
    <w:rsid w:val="00D17A53"/>
    <w:rsid w:val="00D35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ED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73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92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2B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183</Words>
  <Characters>1046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Cath</dc:creator>
  <cp:keywords/>
  <dc:description/>
  <cp:lastModifiedBy>User</cp:lastModifiedBy>
  <cp:revision>2</cp:revision>
  <dcterms:created xsi:type="dcterms:W3CDTF">2017-05-22T17:58:00Z</dcterms:created>
  <dcterms:modified xsi:type="dcterms:W3CDTF">2017-05-22T17:58:00Z</dcterms:modified>
</cp:coreProperties>
</file>